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11"/>
        <w:gridCol w:w="1294"/>
        <w:gridCol w:w="1262"/>
        <w:gridCol w:w="1134"/>
      </w:tblGrid>
      <w:tr w:rsidR="003B5A41" w:rsidRPr="008D7E71" w14:paraId="50C1B069" w14:textId="77777777" w:rsidTr="00934446">
        <w:trPr>
          <w:cantSplit/>
          <w:trHeight w:hRule="exact" w:val="466"/>
        </w:trPr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1F4CE" w14:textId="77777777" w:rsidR="003B5A41" w:rsidRPr="008D7E71" w:rsidRDefault="003B5A41" w:rsidP="0093444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8D7E71">
              <w:rPr>
                <w:rFonts w:ascii="ＭＳ Ｐ明朝" w:eastAsia="ＭＳ Ｐ明朝" w:hAnsi="ＭＳ Ｐ明朝" w:hint="eastAsia"/>
                <w:spacing w:val="0"/>
              </w:rPr>
              <w:t>学生委員長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97B8C" w14:textId="77777777" w:rsidR="003B5A41" w:rsidRPr="008D7E71" w:rsidRDefault="003B5A41" w:rsidP="0093444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8D7E71">
              <w:rPr>
                <w:rFonts w:ascii="ＭＳ Ｐ明朝" w:eastAsia="ＭＳ Ｐ明朝" w:hAnsi="ＭＳ Ｐ明朝" w:hint="eastAsia"/>
                <w:spacing w:val="10"/>
              </w:rPr>
              <w:t>学生課長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A5754F" w14:textId="77777777" w:rsidR="003B5A41" w:rsidRPr="008D7E71" w:rsidRDefault="00694C36" w:rsidP="00934446">
            <w:pPr>
              <w:pStyle w:val="a3"/>
              <w:ind w:rightChars="-8" w:right="-17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8D7E71">
              <w:rPr>
                <w:rFonts w:ascii="ＭＳ Ｐ明朝" w:eastAsia="ＭＳ Ｐ明朝" w:hAnsi="ＭＳ Ｐ明朝" w:hint="eastAsia"/>
                <w:spacing w:val="10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25487" w14:textId="77777777" w:rsidR="003B5A41" w:rsidRPr="008D7E71" w:rsidRDefault="003B5A41" w:rsidP="0093444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66"/>
              </w:rPr>
            </w:pPr>
            <w:r w:rsidRPr="008D7E71">
              <w:rPr>
                <w:rFonts w:ascii="ＭＳ Ｐ明朝" w:eastAsia="ＭＳ Ｐ明朝" w:hAnsi="ＭＳ Ｐ明朝" w:hint="eastAsia"/>
                <w:spacing w:val="10"/>
              </w:rPr>
              <w:t>係</w:t>
            </w:r>
          </w:p>
        </w:tc>
      </w:tr>
      <w:tr w:rsidR="003B5A41" w:rsidRPr="008D7E71" w14:paraId="65E686DA" w14:textId="77777777" w:rsidTr="00934446">
        <w:trPr>
          <w:cantSplit/>
          <w:trHeight w:hRule="exact" w:val="110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97F2B" w14:textId="77777777" w:rsidR="003B5A41" w:rsidRPr="008D7E71" w:rsidRDefault="003B5A41" w:rsidP="007B20D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051FC" w14:textId="77777777" w:rsidR="003B5A41" w:rsidRPr="008D7E71" w:rsidRDefault="003B5A41" w:rsidP="007B20D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4627AF" w14:textId="77777777" w:rsidR="003B5A41" w:rsidRPr="008D7E71" w:rsidRDefault="003B5A41" w:rsidP="007B20D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D3712" w14:textId="77777777" w:rsidR="003B5A41" w:rsidRPr="008D7E71" w:rsidRDefault="003B5A41" w:rsidP="007B20D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57D046D0" w14:textId="77777777" w:rsidR="007B20D2" w:rsidRPr="008D7E71" w:rsidRDefault="007B20D2">
      <w:pPr>
        <w:pStyle w:val="a3"/>
        <w:rPr>
          <w:rFonts w:ascii="ＭＳ Ｐ明朝" w:eastAsia="ＭＳ Ｐ明朝" w:hAnsi="ＭＳ Ｐ明朝"/>
          <w:spacing w:val="0"/>
        </w:rPr>
      </w:pPr>
    </w:p>
    <w:p w14:paraId="6C398FCC" w14:textId="77777777" w:rsidR="00DD7E08" w:rsidRPr="008D7E71" w:rsidRDefault="00132955" w:rsidP="00EB7F6E">
      <w:pPr>
        <w:pStyle w:val="a3"/>
        <w:spacing w:line="528" w:lineRule="exact"/>
        <w:jc w:val="center"/>
        <w:rPr>
          <w:rFonts w:ascii="ＭＳ Ｐ明朝" w:eastAsia="ＭＳ Ｐ明朝" w:hAnsi="ＭＳ Ｐ明朝"/>
          <w:spacing w:val="0"/>
        </w:rPr>
      </w:pPr>
      <w:r w:rsidRPr="008D7E71">
        <w:rPr>
          <w:rFonts w:ascii="ＭＳ Ｐ明朝" w:eastAsia="ＭＳ Ｐ明朝" w:hAnsi="ＭＳ Ｐ明朝" w:hint="eastAsia"/>
          <w:spacing w:val="40"/>
          <w:sz w:val="48"/>
          <w:szCs w:val="48"/>
        </w:rPr>
        <w:t>学生団体</w:t>
      </w:r>
      <w:r w:rsidR="00DD7E08" w:rsidRPr="008D7E71">
        <w:rPr>
          <w:rFonts w:ascii="ＭＳ Ｐ明朝" w:eastAsia="ＭＳ Ｐ明朝" w:hAnsi="ＭＳ Ｐ明朝" w:hint="eastAsia"/>
          <w:spacing w:val="40"/>
          <w:sz w:val="48"/>
          <w:szCs w:val="48"/>
        </w:rPr>
        <w:t>変更届</w:t>
      </w:r>
    </w:p>
    <w:p w14:paraId="774E7712" w14:textId="77777777" w:rsidR="008D7E71" w:rsidRPr="008D7E71" w:rsidRDefault="008D7E71" w:rsidP="008D7E71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tbl>
      <w:tblPr>
        <w:tblStyle w:val="aa"/>
        <w:tblW w:w="0" w:type="auto"/>
        <w:tblInd w:w="5961" w:type="dxa"/>
        <w:tblLook w:val="04A0" w:firstRow="1" w:lastRow="0" w:firstColumn="1" w:lastColumn="0" w:noHBand="0" w:noVBand="1"/>
      </w:tblPr>
      <w:tblGrid>
        <w:gridCol w:w="1120"/>
        <w:gridCol w:w="456"/>
        <w:gridCol w:w="524"/>
        <w:gridCol w:w="456"/>
        <w:gridCol w:w="497"/>
        <w:gridCol w:w="456"/>
      </w:tblGrid>
      <w:tr w:rsidR="008D7E71" w:rsidRPr="008D7E71" w14:paraId="64633861" w14:textId="77777777" w:rsidTr="008D7E7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83AF862" w14:textId="77777777" w:rsidR="008D7E71" w:rsidRPr="008D7E71" w:rsidRDefault="008D7E71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579168" w14:textId="77777777" w:rsidR="008D7E71" w:rsidRPr="008D7E71" w:rsidRDefault="008D7E71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8D7E71"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F721967" w14:textId="77777777" w:rsidR="008D7E71" w:rsidRPr="008D7E71" w:rsidRDefault="008D7E71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4536FE" w14:textId="77777777" w:rsidR="008D7E71" w:rsidRPr="008D7E71" w:rsidRDefault="008D7E71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8D7E7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55B9F6B" w14:textId="77777777" w:rsidR="008D7E71" w:rsidRPr="008D7E71" w:rsidRDefault="008D7E71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FF8A24" w14:textId="77777777" w:rsidR="008D7E71" w:rsidRPr="008D7E71" w:rsidRDefault="008D7E71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8D7E71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14:paraId="4D76CF02" w14:textId="77777777" w:rsidR="00DD7E08" w:rsidRPr="008D7E71" w:rsidRDefault="00DD7E08">
      <w:pPr>
        <w:pStyle w:val="a3"/>
        <w:rPr>
          <w:rFonts w:ascii="ＭＳ Ｐ明朝" w:eastAsia="ＭＳ Ｐ明朝" w:hAnsi="ＭＳ Ｐ明朝"/>
          <w:spacing w:val="0"/>
        </w:rPr>
      </w:pPr>
    </w:p>
    <w:p w14:paraId="61F05D89" w14:textId="77777777" w:rsidR="00DD7E08" w:rsidRPr="008D7E71" w:rsidRDefault="00DD7E08">
      <w:pPr>
        <w:pStyle w:val="a3"/>
        <w:rPr>
          <w:rFonts w:ascii="ＭＳ Ｐ明朝" w:eastAsia="ＭＳ Ｐ明朝" w:hAnsi="ＭＳ Ｐ明朝"/>
        </w:rPr>
      </w:pPr>
      <w:r w:rsidRPr="008D7E71">
        <w:rPr>
          <w:rFonts w:ascii="ＭＳ Ｐ明朝" w:eastAsia="ＭＳ Ｐ明朝" w:hAnsi="ＭＳ Ｐ明朝" w:hint="eastAsia"/>
          <w:spacing w:val="10"/>
        </w:rPr>
        <w:t xml:space="preserve">  </w:t>
      </w:r>
      <w:r w:rsidR="003B5A41" w:rsidRPr="008D7E71">
        <w:rPr>
          <w:rFonts w:ascii="ＭＳ Ｐ明朝" w:eastAsia="ＭＳ Ｐ明朝" w:hAnsi="ＭＳ Ｐ明朝" w:hint="eastAsia"/>
        </w:rPr>
        <w:t>学生委員長</w:t>
      </w:r>
      <w:r w:rsidRPr="008D7E71">
        <w:rPr>
          <w:rFonts w:ascii="ＭＳ Ｐ明朝" w:eastAsia="ＭＳ Ｐ明朝" w:hAnsi="ＭＳ Ｐ明朝" w:hint="eastAsia"/>
          <w:spacing w:val="10"/>
        </w:rPr>
        <w:t xml:space="preserve"> </w:t>
      </w:r>
      <w:r w:rsidR="005B0DBF" w:rsidRPr="008D7E71">
        <w:rPr>
          <w:rFonts w:ascii="ＭＳ Ｐ明朝" w:eastAsia="ＭＳ Ｐ明朝" w:hAnsi="ＭＳ Ｐ明朝" w:hint="eastAsia"/>
          <w:spacing w:val="10"/>
        </w:rPr>
        <w:t xml:space="preserve">　</w:t>
      </w:r>
      <w:r w:rsidR="002009D8" w:rsidRPr="008D7E71">
        <w:rPr>
          <w:rFonts w:ascii="ＭＳ Ｐ明朝" w:eastAsia="ＭＳ Ｐ明朝" w:hAnsi="ＭＳ Ｐ明朝" w:hint="eastAsia"/>
        </w:rPr>
        <w:t>殿</w:t>
      </w:r>
    </w:p>
    <w:p w14:paraId="5D413A7E" w14:textId="77777777" w:rsidR="008D7E71" w:rsidRPr="008D7E71" w:rsidRDefault="008D7E71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50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"/>
        <w:gridCol w:w="1483"/>
        <w:gridCol w:w="1763"/>
        <w:gridCol w:w="1403"/>
        <w:gridCol w:w="1526"/>
        <w:gridCol w:w="456"/>
      </w:tblGrid>
      <w:tr w:rsidR="008D7E71" w:rsidRPr="008D7E71" w14:paraId="14B25F98" w14:textId="77777777" w:rsidTr="001D2450">
        <w:trPr>
          <w:trHeight w:val="68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14:paraId="2A6DD8EE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71">
              <w:rPr>
                <w:rFonts w:ascii="ＭＳ Ｐ明朝" w:eastAsia="ＭＳ Ｐ明朝" w:hAnsi="ＭＳ Ｐ明朝" w:hint="eastAsia"/>
                <w:sz w:val="24"/>
              </w:rPr>
              <w:t>学　生　代　表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DE2E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35BA2" w14:textId="77777777" w:rsidR="008D7E71" w:rsidRPr="008D7E71" w:rsidRDefault="008D7E71" w:rsidP="008D7E7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学生団体名</w:t>
            </w:r>
          </w:p>
        </w:tc>
        <w:tc>
          <w:tcPr>
            <w:tcW w:w="515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5F3649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E71" w:rsidRPr="008D7E71" w14:paraId="1329ECBC" w14:textId="77777777" w:rsidTr="001D2450">
        <w:trPr>
          <w:trHeight w:val="68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14:paraId="1A0A123A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03E7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47DAC" w14:textId="77777777" w:rsidR="008D7E71" w:rsidRPr="008D7E71" w:rsidRDefault="008D7E71" w:rsidP="008D7E71">
            <w:pPr>
              <w:jc w:val="distribute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学科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617A3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58E46" w14:textId="77777777" w:rsidR="008D7E71" w:rsidRPr="008D7E71" w:rsidRDefault="001D2450" w:rsidP="001D2450">
            <w:pPr>
              <w:jc w:val="distribute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5FE6E6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</w:tr>
      <w:tr w:rsidR="005E0BEB" w:rsidRPr="008D7E71" w14:paraId="78B8DE82" w14:textId="77777777" w:rsidTr="005E0BEB">
        <w:trPr>
          <w:trHeight w:val="68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14:paraId="4A6BA06B" w14:textId="77777777" w:rsidR="005E0BEB" w:rsidRPr="008D7E71" w:rsidRDefault="005E0BEB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60496" w14:textId="77777777" w:rsidR="005E0BEB" w:rsidRPr="008D7E71" w:rsidRDefault="005E0BEB" w:rsidP="008D7E71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1AAE8F" w14:textId="77777777" w:rsidR="005E0BEB" w:rsidRPr="008D7E71" w:rsidRDefault="005E0BEB" w:rsidP="008D7E71">
            <w:pPr>
              <w:jc w:val="distribute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学籍番号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7630A" w14:textId="77777777" w:rsidR="005E0BEB" w:rsidRPr="005E0BEB" w:rsidRDefault="005E0BEB" w:rsidP="005E0BEB">
            <w:pPr>
              <w:jc w:val="center"/>
              <w:rPr>
                <w:rFonts w:ascii="ＭＳ Ｐ明朝" w:eastAsia="PMingLiU" w:hAnsi="ＭＳ Ｐ明朝"/>
                <w:sz w:val="24"/>
                <w:lang w:eastAsia="zh-TW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8F4E3A" w14:textId="77777777" w:rsidR="005E0BEB" w:rsidRPr="005E0BEB" w:rsidRDefault="005E0BEB" w:rsidP="005E0BEB">
            <w:pPr>
              <w:rPr>
                <w:rFonts w:ascii="ＭＳ Ｐ明朝" w:eastAsia="PMingLiU" w:hAnsi="ＭＳ Ｐ明朝"/>
                <w:sz w:val="24"/>
                <w:lang w:eastAsia="zh-TW"/>
              </w:rPr>
            </w:pPr>
          </w:p>
        </w:tc>
      </w:tr>
      <w:tr w:rsidR="008D7E71" w:rsidRPr="008D7E71" w14:paraId="5C54F8CB" w14:textId="77777777" w:rsidTr="001D2450">
        <w:trPr>
          <w:trHeight w:val="68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14:paraId="673D2074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EC77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66168" w14:textId="77777777" w:rsidR="008D7E71" w:rsidRPr="008D7E71" w:rsidRDefault="008D7E71" w:rsidP="008D7E7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393E6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DD8C1C" w14:textId="77777777" w:rsidR="008D7E71" w:rsidRPr="008D7E71" w:rsidRDefault="008D7E71" w:rsidP="008D7E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71">
              <w:rPr>
                <w:rFonts w:ascii="ＭＳ Ｐ明朝" w:eastAsia="ＭＳ Ｐ明朝" w:hAnsi="ＭＳ Ｐ明朝" w:hint="eastAsia"/>
                <w:sz w:val="24"/>
                <w:lang w:eastAsia="zh-TW"/>
              </w:rPr>
              <w:t>印</w:t>
            </w:r>
          </w:p>
        </w:tc>
      </w:tr>
    </w:tbl>
    <w:p w14:paraId="42D96FCB" w14:textId="77777777" w:rsidR="00DD7E08" w:rsidRPr="008D7E71" w:rsidRDefault="00DD7E08">
      <w:pPr>
        <w:pStyle w:val="a3"/>
        <w:rPr>
          <w:rFonts w:ascii="ＭＳ Ｐ明朝" w:eastAsia="ＭＳ Ｐ明朝" w:hAnsi="ＭＳ Ｐ明朝"/>
          <w:spacing w:val="0"/>
        </w:rPr>
      </w:pPr>
    </w:p>
    <w:p w14:paraId="2AA295BD" w14:textId="77777777" w:rsidR="008D7E71" w:rsidRPr="008D7E71" w:rsidRDefault="008D7E71">
      <w:pPr>
        <w:pStyle w:val="a3"/>
        <w:rPr>
          <w:rFonts w:ascii="ＭＳ Ｐ明朝" w:eastAsia="ＭＳ Ｐ明朝" w:hAnsi="ＭＳ Ｐ明朝"/>
          <w:spacing w:val="0"/>
        </w:rPr>
      </w:pPr>
    </w:p>
    <w:p w14:paraId="3A574914" w14:textId="77777777" w:rsidR="00DD7E08" w:rsidRPr="008D7E71" w:rsidRDefault="002F1F0C">
      <w:pPr>
        <w:pStyle w:val="a3"/>
        <w:rPr>
          <w:rFonts w:ascii="ＭＳ Ｐ明朝" w:eastAsia="ＭＳ Ｐ明朝" w:hAnsi="ＭＳ Ｐ明朝"/>
          <w:spacing w:val="0"/>
        </w:rPr>
      </w:pPr>
      <w:r w:rsidRPr="008D7E71">
        <w:rPr>
          <w:rFonts w:ascii="ＭＳ Ｐ明朝" w:eastAsia="ＭＳ Ｐ明朝" w:hAnsi="ＭＳ Ｐ明朝" w:hint="eastAsia"/>
        </w:rPr>
        <w:t xml:space="preserve">　</w:t>
      </w:r>
      <w:r w:rsidR="00EB7F6E" w:rsidRPr="008D7E71">
        <w:rPr>
          <w:rFonts w:ascii="ＭＳ Ｐ明朝" w:eastAsia="ＭＳ Ｐ明朝" w:hAnsi="ＭＳ Ｐ明朝" w:hint="eastAsia"/>
        </w:rPr>
        <w:t>このたび下記のとおり</w:t>
      </w:r>
      <w:r w:rsidR="00DD7E08" w:rsidRPr="008D7E71">
        <w:rPr>
          <w:rFonts w:ascii="ＭＳ Ｐ明朝" w:eastAsia="ＭＳ Ｐ明朝" w:hAnsi="ＭＳ Ｐ明朝" w:hint="eastAsia"/>
        </w:rPr>
        <w:t>変更いた</w:t>
      </w:r>
      <w:r w:rsidRPr="008D7E71">
        <w:rPr>
          <w:rFonts w:ascii="ＭＳ Ｐ明朝" w:eastAsia="ＭＳ Ｐ明朝" w:hAnsi="ＭＳ Ｐ明朝" w:hint="eastAsia"/>
        </w:rPr>
        <w:t>しましたのでお届けします。</w:t>
      </w:r>
    </w:p>
    <w:p w14:paraId="419B60CD" w14:textId="77777777" w:rsidR="00DD7E08" w:rsidRPr="008D7E71" w:rsidRDefault="00DD7E08" w:rsidP="002F1F0C">
      <w:pPr>
        <w:pStyle w:val="a3"/>
        <w:ind w:firstLineChars="100" w:firstLine="240"/>
        <w:rPr>
          <w:rFonts w:ascii="ＭＳ Ｐ明朝" w:eastAsia="ＭＳ Ｐ明朝" w:hAnsi="ＭＳ Ｐ明朝"/>
          <w:spacing w:val="0"/>
        </w:rPr>
      </w:pPr>
    </w:p>
    <w:p w14:paraId="00DD7ED4" w14:textId="77777777" w:rsidR="00DD7E08" w:rsidRPr="008D7E71" w:rsidRDefault="00DD7E08">
      <w:pPr>
        <w:pStyle w:val="a3"/>
        <w:rPr>
          <w:rFonts w:ascii="ＭＳ Ｐ明朝" w:eastAsia="ＭＳ Ｐ明朝" w:hAnsi="ＭＳ Ｐ明朝"/>
          <w:spacing w:val="0"/>
        </w:rPr>
      </w:pPr>
    </w:p>
    <w:p w14:paraId="4C574323" w14:textId="77777777" w:rsidR="00DD7E08" w:rsidRPr="008D7E71" w:rsidRDefault="00DD7E08">
      <w:pPr>
        <w:pStyle w:val="a3"/>
        <w:jc w:val="center"/>
        <w:rPr>
          <w:rFonts w:ascii="ＭＳ Ｐ明朝" w:eastAsia="ＭＳ Ｐ明朝" w:hAnsi="ＭＳ Ｐ明朝"/>
        </w:rPr>
      </w:pPr>
      <w:r w:rsidRPr="008D7E71">
        <w:rPr>
          <w:rFonts w:ascii="ＭＳ Ｐ明朝" w:eastAsia="ＭＳ Ｐ明朝" w:hAnsi="ＭＳ Ｐ明朝" w:hint="eastAsia"/>
        </w:rPr>
        <w:t>記</w:t>
      </w:r>
    </w:p>
    <w:p w14:paraId="4AB7716E" w14:textId="77777777" w:rsidR="001D2450" w:rsidRPr="008D7E71" w:rsidRDefault="001D2450" w:rsidP="001D2450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817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601"/>
        <w:gridCol w:w="396"/>
        <w:gridCol w:w="5115"/>
        <w:gridCol w:w="585"/>
      </w:tblGrid>
      <w:tr w:rsidR="005E0BEB" w:rsidRPr="005E0BEB" w14:paraId="16022DA0" w14:textId="77777777" w:rsidTr="005E0BEB">
        <w:trPr>
          <w:trHeight w:val="68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bottom"/>
          </w:tcPr>
          <w:p w14:paraId="7A87547C" w14:textId="77777777" w:rsidR="005E0BEB" w:rsidRPr="005E0BEB" w:rsidRDefault="005E0BEB" w:rsidP="001D245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１．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1CD9" w14:textId="77777777" w:rsidR="005E0BEB" w:rsidRPr="005E0BEB" w:rsidRDefault="005E0BEB" w:rsidP="001D2450">
            <w:pPr>
              <w:ind w:left="2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変更点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C77C9" w14:textId="77777777" w:rsidR="005E0BEB" w:rsidRPr="005E0BEB" w:rsidRDefault="005E0BEB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50C5AC0" w14:textId="77777777" w:rsidR="005E0BEB" w:rsidRPr="005E0BEB" w:rsidRDefault="005E0BEB" w:rsidP="005E0BEB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ア．学生代表　イ．団体名簿　ウ．その他</w:t>
            </w:r>
          </w:p>
        </w:tc>
      </w:tr>
      <w:tr w:rsidR="005E0BEB" w:rsidRPr="005E0BEB" w14:paraId="282EB60F" w14:textId="77777777" w:rsidTr="005E0BEB">
        <w:trPr>
          <w:trHeight w:val="68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bottom"/>
          </w:tcPr>
          <w:p w14:paraId="6C9D1D9A" w14:textId="77777777" w:rsidR="005E0BEB" w:rsidRPr="005E0BEB" w:rsidRDefault="005E0BEB" w:rsidP="005E0BE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２．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58BEA" w14:textId="77777777" w:rsidR="005E0BEB" w:rsidRPr="005E0BEB" w:rsidRDefault="005E0BEB" w:rsidP="005E0BEB">
            <w:pPr>
              <w:jc w:val="distribute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顧問氏名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56A4C" w14:textId="77777777" w:rsidR="005E0BEB" w:rsidRPr="005E0BEB" w:rsidRDefault="005E0BEB" w:rsidP="005E0BEB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BBABA" w14:textId="77777777" w:rsidR="005E0BEB" w:rsidRPr="005E0BEB" w:rsidRDefault="005E0BEB" w:rsidP="005E0BEB">
            <w:pPr>
              <w:jc w:val="center"/>
              <w:rPr>
                <w:rFonts w:ascii="ＭＳ Ｐ明朝" w:eastAsia="PMingLiU" w:hAnsi="ＭＳ Ｐ明朝"/>
                <w:sz w:val="24"/>
                <w:lang w:eastAsia="zh-TW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B975898" w14:textId="77777777" w:rsidR="005E0BEB" w:rsidRPr="005E0BEB" w:rsidRDefault="005E0BEB" w:rsidP="005E0BEB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  <w:tr w:rsidR="005E0BEB" w:rsidRPr="005E0BEB" w14:paraId="1FF45F4B" w14:textId="77777777" w:rsidTr="005E0BEB">
        <w:trPr>
          <w:trHeight w:val="68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bottom"/>
          </w:tcPr>
          <w:p w14:paraId="230B1439" w14:textId="77777777" w:rsidR="005E0BEB" w:rsidRPr="005E0BEB" w:rsidRDefault="005E0BEB" w:rsidP="005E0BE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３．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3A013" w14:textId="77777777" w:rsidR="005E0BEB" w:rsidRPr="005E0BEB" w:rsidRDefault="005E0BEB" w:rsidP="005E0BEB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変更内容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F10325" w14:textId="77777777" w:rsidR="005E0BEB" w:rsidRPr="005E0BEB" w:rsidRDefault="005E0BEB" w:rsidP="005E0BEB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12813A" w14:textId="77777777" w:rsidR="005E0BEB" w:rsidRPr="005E0BEB" w:rsidRDefault="005E0BEB" w:rsidP="005E0BEB">
            <w:pPr>
              <w:rPr>
                <w:rFonts w:ascii="ＭＳ Ｐ明朝" w:eastAsia="PMingLiU" w:hAnsi="ＭＳ Ｐ明朝"/>
                <w:sz w:val="24"/>
                <w:lang w:eastAsia="zh-TW"/>
              </w:rPr>
            </w:pPr>
          </w:p>
        </w:tc>
      </w:tr>
      <w:tr w:rsidR="005E0BEB" w:rsidRPr="005E0BEB" w14:paraId="7CE443FB" w14:textId="77777777" w:rsidTr="001D4578">
        <w:trPr>
          <w:trHeight w:val="68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bottom"/>
          </w:tcPr>
          <w:p w14:paraId="7CF8962F" w14:textId="77777777" w:rsidR="005E0BEB" w:rsidRPr="005E0BEB" w:rsidRDefault="005E0BEB" w:rsidP="005E0BE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A69663" w14:textId="77777777" w:rsidR="005E0BEB" w:rsidRPr="005E0BEB" w:rsidRDefault="005E0BEB" w:rsidP="005E0BE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0BEB" w:rsidRPr="005E0BEB" w14:paraId="3B17A16E" w14:textId="77777777" w:rsidTr="0042190E">
        <w:trPr>
          <w:trHeight w:val="68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bottom"/>
          </w:tcPr>
          <w:p w14:paraId="5C10E33A" w14:textId="77777777" w:rsidR="005E0BEB" w:rsidRPr="005E0BEB" w:rsidRDefault="005E0BEB" w:rsidP="0042190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４．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A0968" w14:textId="77777777" w:rsidR="005E0BEB" w:rsidRPr="005E0BEB" w:rsidRDefault="005E0BEB" w:rsidP="0042190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E0BEB">
              <w:rPr>
                <w:rFonts w:ascii="ＭＳ Ｐ明朝" w:eastAsia="ＭＳ Ｐ明朝" w:hAnsi="ＭＳ Ｐ明朝" w:hint="eastAsia"/>
                <w:sz w:val="24"/>
              </w:rPr>
              <w:t>変更の理由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78C62" w14:textId="77777777" w:rsidR="005E0BEB" w:rsidRPr="005E0BEB" w:rsidRDefault="005E0BEB" w:rsidP="0042190E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516EE1" w14:textId="77777777" w:rsidR="005E0BEB" w:rsidRPr="005E0BEB" w:rsidRDefault="005E0BEB" w:rsidP="0042190E">
            <w:pPr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</w:tc>
      </w:tr>
    </w:tbl>
    <w:p w14:paraId="1498BDD3" w14:textId="77777777" w:rsidR="001D2450" w:rsidRPr="005E0BEB" w:rsidRDefault="001D2450" w:rsidP="001D2450">
      <w:pPr>
        <w:pStyle w:val="a3"/>
        <w:rPr>
          <w:rFonts w:ascii="ＭＳ Ｐ明朝" w:eastAsia="ＭＳ Ｐ明朝" w:hAnsi="ＭＳ Ｐ明朝"/>
          <w:spacing w:val="0"/>
        </w:rPr>
      </w:pPr>
    </w:p>
    <w:p w14:paraId="42B6F85B" w14:textId="77777777" w:rsidR="00925C37" w:rsidRPr="008D7E71" w:rsidRDefault="00831D90" w:rsidP="00925C37">
      <w:pPr>
        <w:pStyle w:val="a3"/>
        <w:ind w:firstLineChars="400" w:firstLine="960"/>
        <w:rPr>
          <w:rFonts w:ascii="ＭＳ Ｐ明朝" w:eastAsia="ＭＳ Ｐ明朝" w:hAnsi="ＭＳ Ｐ明朝"/>
          <w:spacing w:val="0"/>
        </w:rPr>
      </w:pPr>
      <w:r w:rsidRPr="008D7E71">
        <w:rPr>
          <w:rFonts w:ascii="ＭＳ Ｐ明朝" w:eastAsia="ＭＳ Ｐ明朝" w:hAnsi="ＭＳ Ｐ明朝" w:hint="eastAsia"/>
          <w:spacing w:val="0"/>
        </w:rPr>
        <w:t>※学生代表の変更については、変更前の学生代表</w:t>
      </w:r>
      <w:r w:rsidR="00925C37" w:rsidRPr="008D7E71">
        <w:rPr>
          <w:rFonts w:ascii="ＭＳ Ｐ明朝" w:eastAsia="ＭＳ Ｐ明朝" w:hAnsi="ＭＳ Ｐ明朝" w:hint="eastAsia"/>
          <w:spacing w:val="0"/>
        </w:rPr>
        <w:t>で提出してください。</w:t>
      </w:r>
    </w:p>
    <w:p w14:paraId="00629773" w14:textId="77777777" w:rsidR="002009D8" w:rsidRPr="008D7E71" w:rsidRDefault="00831D90" w:rsidP="00925C37">
      <w:pPr>
        <w:pStyle w:val="a3"/>
        <w:ind w:firstLineChars="400" w:firstLine="960"/>
        <w:rPr>
          <w:rFonts w:ascii="ＭＳ Ｐ明朝" w:eastAsia="ＭＳ Ｐ明朝" w:hAnsi="ＭＳ Ｐ明朝"/>
          <w:spacing w:val="0"/>
        </w:rPr>
      </w:pPr>
      <w:r w:rsidRPr="008D7E71">
        <w:rPr>
          <w:rFonts w:ascii="ＭＳ Ｐ明朝" w:eastAsia="ＭＳ Ｐ明朝" w:hAnsi="ＭＳ Ｐ明朝" w:hint="eastAsia"/>
          <w:spacing w:val="0"/>
        </w:rPr>
        <w:t>※団体名簿</w:t>
      </w:r>
      <w:r w:rsidR="00925C37" w:rsidRPr="008D7E71">
        <w:rPr>
          <w:rFonts w:ascii="ＭＳ Ｐ明朝" w:eastAsia="ＭＳ Ｐ明朝" w:hAnsi="ＭＳ Ｐ明朝" w:hint="eastAsia"/>
          <w:spacing w:val="0"/>
        </w:rPr>
        <w:t>の</w:t>
      </w:r>
      <w:r w:rsidRPr="008D7E71">
        <w:rPr>
          <w:rFonts w:ascii="ＭＳ Ｐ明朝" w:eastAsia="ＭＳ Ｐ明朝" w:hAnsi="ＭＳ Ｐ明朝" w:hint="eastAsia"/>
          <w:spacing w:val="0"/>
        </w:rPr>
        <w:t>変更については</w:t>
      </w:r>
      <w:r w:rsidR="00925C37" w:rsidRPr="008D7E71">
        <w:rPr>
          <w:rFonts w:ascii="ＭＳ Ｐ明朝" w:eastAsia="ＭＳ Ｐ明朝" w:hAnsi="ＭＳ Ｐ明朝" w:hint="eastAsia"/>
          <w:spacing w:val="0"/>
        </w:rPr>
        <w:t>、メンバー表を</w:t>
      </w:r>
      <w:r w:rsidR="00EB7F6E" w:rsidRPr="008D7E71">
        <w:rPr>
          <w:rFonts w:ascii="ＭＳ Ｐ明朝" w:eastAsia="ＭＳ Ｐ明朝" w:hAnsi="ＭＳ Ｐ明朝" w:hint="eastAsia"/>
          <w:spacing w:val="0"/>
        </w:rPr>
        <w:t>添付</w:t>
      </w:r>
      <w:r w:rsidR="00925C37" w:rsidRPr="008D7E71">
        <w:rPr>
          <w:rFonts w:ascii="ＭＳ Ｐ明朝" w:eastAsia="ＭＳ Ｐ明朝" w:hAnsi="ＭＳ Ｐ明朝" w:hint="eastAsia"/>
          <w:spacing w:val="0"/>
        </w:rPr>
        <w:t>してください。</w:t>
      </w:r>
    </w:p>
    <w:sectPr w:rsidR="002009D8" w:rsidRPr="008D7E71" w:rsidSect="007A6620">
      <w:pgSz w:w="11906" w:h="16838"/>
      <w:pgMar w:top="851" w:right="851" w:bottom="1361" w:left="117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2B79" w14:textId="77777777" w:rsidR="008E3FCA" w:rsidRDefault="008E3FCA" w:rsidP="002009D8">
      <w:r>
        <w:separator/>
      </w:r>
    </w:p>
  </w:endnote>
  <w:endnote w:type="continuationSeparator" w:id="0">
    <w:p w14:paraId="66C4A580" w14:textId="77777777" w:rsidR="008E3FCA" w:rsidRDefault="008E3FCA" w:rsidP="0020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C821" w14:textId="77777777" w:rsidR="008E3FCA" w:rsidRDefault="008E3FCA" w:rsidP="002009D8">
      <w:r>
        <w:separator/>
      </w:r>
    </w:p>
  </w:footnote>
  <w:footnote w:type="continuationSeparator" w:id="0">
    <w:p w14:paraId="4E5EC17A" w14:textId="77777777" w:rsidR="008E3FCA" w:rsidRDefault="008E3FCA" w:rsidP="0020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39DF"/>
    <w:multiLevelType w:val="hybridMultilevel"/>
    <w:tmpl w:val="ACDCF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08"/>
    <w:rsid w:val="000162D1"/>
    <w:rsid w:val="0009654B"/>
    <w:rsid w:val="000E28D9"/>
    <w:rsid w:val="00132955"/>
    <w:rsid w:val="00155BC1"/>
    <w:rsid w:val="0018106A"/>
    <w:rsid w:val="001B265E"/>
    <w:rsid w:val="001D2450"/>
    <w:rsid w:val="002009D8"/>
    <w:rsid w:val="002403C4"/>
    <w:rsid w:val="002F1F0C"/>
    <w:rsid w:val="003015A7"/>
    <w:rsid w:val="003319A3"/>
    <w:rsid w:val="00387FED"/>
    <w:rsid w:val="003A2021"/>
    <w:rsid w:val="003B088F"/>
    <w:rsid w:val="003B5A41"/>
    <w:rsid w:val="003E22D9"/>
    <w:rsid w:val="0040239E"/>
    <w:rsid w:val="004D6956"/>
    <w:rsid w:val="00516371"/>
    <w:rsid w:val="0058599B"/>
    <w:rsid w:val="005B0DBF"/>
    <w:rsid w:val="005E0BEB"/>
    <w:rsid w:val="006346E7"/>
    <w:rsid w:val="00673F21"/>
    <w:rsid w:val="006741C9"/>
    <w:rsid w:val="00694C36"/>
    <w:rsid w:val="006A5DB9"/>
    <w:rsid w:val="006B3A82"/>
    <w:rsid w:val="006D679F"/>
    <w:rsid w:val="007A4A81"/>
    <w:rsid w:val="007A6620"/>
    <w:rsid w:val="007B20D2"/>
    <w:rsid w:val="007F55C4"/>
    <w:rsid w:val="00831D90"/>
    <w:rsid w:val="008866E5"/>
    <w:rsid w:val="008A63F3"/>
    <w:rsid w:val="008D7E71"/>
    <w:rsid w:val="008E3FCA"/>
    <w:rsid w:val="00925C37"/>
    <w:rsid w:val="00926D1A"/>
    <w:rsid w:val="00934446"/>
    <w:rsid w:val="009439AD"/>
    <w:rsid w:val="00990D4A"/>
    <w:rsid w:val="00991821"/>
    <w:rsid w:val="00996015"/>
    <w:rsid w:val="009B6207"/>
    <w:rsid w:val="00A02C0E"/>
    <w:rsid w:val="00A05B8C"/>
    <w:rsid w:val="00A94880"/>
    <w:rsid w:val="00AC73F4"/>
    <w:rsid w:val="00AF46A1"/>
    <w:rsid w:val="00B27C22"/>
    <w:rsid w:val="00B57C0E"/>
    <w:rsid w:val="00B7540D"/>
    <w:rsid w:val="00BD3A74"/>
    <w:rsid w:val="00BF5CB0"/>
    <w:rsid w:val="00BF7D47"/>
    <w:rsid w:val="00C30EA3"/>
    <w:rsid w:val="00C377A8"/>
    <w:rsid w:val="00C8334C"/>
    <w:rsid w:val="00CA1E5E"/>
    <w:rsid w:val="00CB4E19"/>
    <w:rsid w:val="00D32A78"/>
    <w:rsid w:val="00D41D2C"/>
    <w:rsid w:val="00D41EA8"/>
    <w:rsid w:val="00DA2610"/>
    <w:rsid w:val="00DA4B0B"/>
    <w:rsid w:val="00DD7E08"/>
    <w:rsid w:val="00EA43A4"/>
    <w:rsid w:val="00EB7F6E"/>
    <w:rsid w:val="00EF2678"/>
    <w:rsid w:val="00EF7502"/>
    <w:rsid w:val="00F35C93"/>
    <w:rsid w:val="00F72D09"/>
    <w:rsid w:val="00F84709"/>
    <w:rsid w:val="00F922C9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F398"/>
  <w15:chartTrackingRefBased/>
  <w15:docId w15:val="{7C9DEF2F-5ABB-419B-AB07-9C3319C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2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20"/>
      <w:sz w:val="24"/>
      <w:szCs w:val="24"/>
    </w:rPr>
  </w:style>
  <w:style w:type="paragraph" w:styleId="a4">
    <w:name w:val="Note Heading"/>
    <w:basedOn w:val="a"/>
    <w:next w:val="a"/>
    <w:rsid w:val="00EB7F6E"/>
    <w:pPr>
      <w:jc w:val="center"/>
    </w:pPr>
    <w:rPr>
      <w:rFonts w:ascii="ＭＳ 明朝" w:hAnsi="ＭＳ 明朝" w:cs="ＭＳ 明朝"/>
      <w:spacing w:val="20"/>
      <w:kern w:val="0"/>
      <w:sz w:val="24"/>
    </w:rPr>
  </w:style>
  <w:style w:type="paragraph" w:styleId="a5">
    <w:name w:val="Closing"/>
    <w:basedOn w:val="a"/>
    <w:rsid w:val="00EB7F6E"/>
    <w:pPr>
      <w:jc w:val="right"/>
    </w:pPr>
    <w:rPr>
      <w:rFonts w:ascii="ＭＳ 明朝" w:hAnsi="ＭＳ 明朝" w:cs="ＭＳ 明朝"/>
      <w:spacing w:val="20"/>
      <w:kern w:val="0"/>
      <w:sz w:val="24"/>
    </w:rPr>
  </w:style>
  <w:style w:type="paragraph" w:styleId="a6">
    <w:name w:val="header"/>
    <w:basedOn w:val="a"/>
    <w:link w:val="a7"/>
    <w:rsid w:val="00200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9D8"/>
    <w:rPr>
      <w:kern w:val="2"/>
      <w:sz w:val="21"/>
      <w:szCs w:val="24"/>
    </w:rPr>
  </w:style>
  <w:style w:type="paragraph" w:styleId="a8">
    <w:name w:val="footer"/>
    <w:basedOn w:val="a"/>
    <w:link w:val="a9"/>
    <w:rsid w:val="00200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9D8"/>
    <w:rPr>
      <w:kern w:val="2"/>
      <w:sz w:val="21"/>
      <w:szCs w:val="24"/>
    </w:rPr>
  </w:style>
  <w:style w:type="table" w:styleId="aa">
    <w:name w:val="Table Grid"/>
    <w:basedOn w:val="a1"/>
    <w:rsid w:val="008D7E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\&#20061;&#24030;&#30475;&#35703;&#31119;&#31049;&#22823;&#23398;\&#20107;&#21209;&#23616;%20-%20&#23398;&#29983;&#35506;\07%20&#23398;&#21451;&#33258;&#27835;&#20250;&#38306;&#20418;\&#8251;&#21508;&#31278;&#27096;&#24335;&#38306;&#20418;\&#26032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BAC6-3E83-451F-9C85-077EFF8A3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36BC5-1439-4682-8513-71EB847B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C2EBA-A067-41C7-B2D6-C8E7315FDD04}">
  <ds:schemaRefs>
    <ds:schemaRef ds:uri="1e0639d7-f637-4572-a90c-4548c44a7f0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f6896d2c-9cd9-4299-9d1b-91112e4c9105"/>
  </ds:schemaRefs>
</ds:datastoreItem>
</file>

<file path=customXml/itemProps4.xml><?xml version="1.0" encoding="utf-8"?>
<ds:datastoreItem xmlns:ds="http://schemas.openxmlformats.org/officeDocument/2006/customXml" ds:itemID="{FF806EAE-E619-4BDE-A7D6-6EDFFC37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学生課長</vt:lpstr>
      <vt:lpstr>学生課長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学生団体変更届</dc:title>
  <dc:subject>学生団体変更届</dc:subject>
  <dc:creator>事務局</dc:creator>
  <cp:keywords/>
  <dc:description/>
  <cp:lastModifiedBy> </cp:lastModifiedBy>
  <cp:revision>2</cp:revision>
  <cp:lastPrinted>2019-04-11T01:44:00Z</cp:lastPrinted>
  <dcterms:created xsi:type="dcterms:W3CDTF">2023-05-10T00:40:00Z</dcterms:created>
  <dcterms:modified xsi:type="dcterms:W3CDTF">2023-05-10T00:40:00Z</dcterms:modified>
</cp:coreProperties>
</file>